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8BC6" w14:textId="77777777" w:rsidR="00042B3D" w:rsidRPr="00A94736" w:rsidRDefault="00042B3D" w:rsidP="00042B3D">
      <w:pPr>
        <w:jc w:val="center"/>
        <w:rPr>
          <w:rFonts w:ascii="Garamond" w:hAnsi="Garamond"/>
          <w:b/>
          <w:smallCaps/>
          <w:sz w:val="28"/>
        </w:rPr>
      </w:pPr>
      <w:r w:rsidRPr="00A94736">
        <w:rPr>
          <w:rFonts w:ascii="Garamond" w:hAnsi="Garamond"/>
          <w:b/>
          <w:smallCaps/>
          <w:sz w:val="36"/>
        </w:rPr>
        <w:t>Baptism Request Form</w:t>
      </w:r>
    </w:p>
    <w:p w14:paraId="644DFEC6" w14:textId="77777777" w:rsidR="00042B3D" w:rsidRPr="00A94736" w:rsidRDefault="00042B3D" w:rsidP="00042B3D">
      <w:pPr>
        <w:jc w:val="center"/>
        <w:rPr>
          <w:rFonts w:ascii="Garamond" w:hAnsi="Garamond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61F32B3A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596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Child’s Full Name: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54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5B2E8320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290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Birth: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2D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226952B8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77166E25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2C7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Father’s Full Name: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AD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0069D782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98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Occupation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25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51CBE4A4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346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Religion: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4C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60F39B4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06441D20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4DD" w14:textId="77777777" w:rsidR="00042B3D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 xml:space="preserve">Mother’s </w:t>
            </w:r>
            <w:r>
              <w:rPr>
                <w:rFonts w:ascii="Garamond" w:hAnsi="Garamond"/>
                <w:b/>
              </w:rPr>
              <w:t xml:space="preserve">Full </w:t>
            </w:r>
            <w:r w:rsidRPr="00A94736">
              <w:rPr>
                <w:rFonts w:ascii="Garamond" w:hAnsi="Garamond"/>
                <w:b/>
              </w:rPr>
              <w:t>Name:</w:t>
            </w:r>
          </w:p>
          <w:p w14:paraId="729B4E25" w14:textId="77777777" w:rsidR="00042B3D" w:rsidRPr="00D131E3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D131E3">
              <w:rPr>
                <w:rFonts w:ascii="Garamond" w:hAnsi="Garamond"/>
                <w:sz w:val="20"/>
              </w:rPr>
              <w:t>Including Maiden Surname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5C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06DE4D63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0D91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Occupation: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5A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713DF172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72C9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Religion: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5C0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7064956D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35A94CFE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6FE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Address: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41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  <w:p w14:paraId="413BFEC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6CAD075D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10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C8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3B2DD904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7930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0C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8EB2F90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68"/>
      </w:tblGrid>
      <w:tr w:rsidR="00042B3D" w:rsidRPr="00A94736" w14:paraId="226CB751" w14:textId="77777777" w:rsidTr="00840A3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199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Godparents:</w:t>
            </w:r>
          </w:p>
          <w:p w14:paraId="2B202ED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A2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(1)</w:t>
            </w:r>
          </w:p>
          <w:p w14:paraId="1E0AE12A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(2)</w:t>
            </w:r>
          </w:p>
        </w:tc>
      </w:tr>
    </w:tbl>
    <w:p w14:paraId="3FC15499" w14:textId="77777777" w:rsidR="00042B3D" w:rsidRPr="00A94736" w:rsidRDefault="00042B3D" w:rsidP="00042B3D">
      <w:pPr>
        <w:rPr>
          <w:rFonts w:ascii="Garamond" w:hAnsi="Garamond"/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70"/>
        <w:gridCol w:w="2702"/>
        <w:gridCol w:w="3044"/>
      </w:tblGrid>
      <w:tr w:rsidR="00042B3D" w:rsidRPr="00A94736" w14:paraId="3C1D4671" w14:textId="77777777" w:rsidTr="00840A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57E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Other Children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A4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947C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School/Occupation</w:t>
            </w:r>
          </w:p>
        </w:tc>
      </w:tr>
      <w:tr w:rsidR="00042B3D" w:rsidRPr="00A94736" w14:paraId="4B7FC268" w14:textId="77777777" w:rsidTr="00840A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3E62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(1)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D91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6F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6A9C4DA9" w14:textId="77777777" w:rsidTr="00840A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DB9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(2)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29F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43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42B3D" w:rsidRPr="00A94736" w14:paraId="41B788FC" w14:textId="77777777" w:rsidTr="00840A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3167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  <w:r w:rsidRPr="00A94736">
              <w:rPr>
                <w:rFonts w:ascii="Garamond" w:hAnsi="Garamond"/>
              </w:rPr>
              <w:t>(3)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A33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FB2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90F03AA" w14:textId="77777777" w:rsidR="00042B3D" w:rsidRPr="00A94736" w:rsidRDefault="00042B3D" w:rsidP="00042B3D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68"/>
        <w:gridCol w:w="1128"/>
        <w:gridCol w:w="3392"/>
        <w:gridCol w:w="1128"/>
      </w:tblGrid>
      <w:tr w:rsidR="00042B3D" w:rsidRPr="00A94736" w14:paraId="45235B1E" w14:textId="77777777" w:rsidTr="00840A33">
        <w:trPr>
          <w:jc w:val="center"/>
        </w:trPr>
        <w:tc>
          <w:tcPr>
            <w:tcW w:w="9242" w:type="dxa"/>
            <w:gridSpan w:val="4"/>
            <w:hideMark/>
          </w:tcPr>
          <w:p w14:paraId="100C5B9D" w14:textId="77777777" w:rsidR="00042B3D" w:rsidRPr="00A772E7" w:rsidRDefault="00042B3D" w:rsidP="00840A33">
            <w:pPr>
              <w:spacing w:line="360" w:lineRule="auto"/>
              <w:jc w:val="center"/>
              <w:rPr>
                <w:rFonts w:ascii="Garamond" w:hAnsi="Garamond"/>
                <w:smallCaps/>
                <w:sz w:val="28"/>
                <w:szCs w:val="20"/>
              </w:rPr>
            </w:pPr>
            <w:r w:rsidRPr="00A772E7">
              <w:rPr>
                <w:rFonts w:ascii="Garamond" w:hAnsi="Garamond"/>
                <w:b/>
                <w:smallCaps/>
                <w:sz w:val="28"/>
                <w:szCs w:val="20"/>
              </w:rPr>
              <w:t>Office Use Only</w:t>
            </w:r>
          </w:p>
        </w:tc>
      </w:tr>
      <w:tr w:rsidR="00042B3D" w:rsidRPr="00A94736" w14:paraId="0352A2D0" w14:textId="77777777" w:rsidTr="00840A33">
        <w:trPr>
          <w:jc w:val="center"/>
        </w:trPr>
        <w:tc>
          <w:tcPr>
            <w:tcW w:w="3437" w:type="dxa"/>
          </w:tcPr>
          <w:p w14:paraId="786B79D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of Meeting:</w:t>
            </w:r>
          </w:p>
        </w:tc>
        <w:tc>
          <w:tcPr>
            <w:tcW w:w="5805" w:type="dxa"/>
            <w:gridSpan w:val="3"/>
            <w:hideMark/>
          </w:tcPr>
          <w:p w14:paraId="4E2F3009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291B2157" w14:textId="77777777" w:rsidTr="00840A33">
        <w:trPr>
          <w:jc w:val="center"/>
        </w:trPr>
        <w:tc>
          <w:tcPr>
            <w:tcW w:w="3437" w:type="dxa"/>
          </w:tcPr>
          <w:p w14:paraId="143CBB5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of Baptism Preparation:</w:t>
            </w:r>
          </w:p>
        </w:tc>
        <w:tc>
          <w:tcPr>
            <w:tcW w:w="5805" w:type="dxa"/>
            <w:gridSpan w:val="3"/>
          </w:tcPr>
          <w:p w14:paraId="78ECA24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276F4D81" w14:textId="77777777" w:rsidTr="00840A33">
        <w:trPr>
          <w:jc w:val="center"/>
        </w:trPr>
        <w:tc>
          <w:tcPr>
            <w:tcW w:w="3437" w:type="dxa"/>
          </w:tcPr>
          <w:p w14:paraId="10DAD775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Welcome Rite:</w:t>
            </w:r>
          </w:p>
        </w:tc>
        <w:tc>
          <w:tcPr>
            <w:tcW w:w="5805" w:type="dxa"/>
            <w:gridSpan w:val="3"/>
          </w:tcPr>
          <w:p w14:paraId="3688569B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445E19D9" w14:textId="77777777" w:rsidTr="00840A33">
        <w:trPr>
          <w:jc w:val="center"/>
        </w:trPr>
        <w:tc>
          <w:tcPr>
            <w:tcW w:w="3437" w:type="dxa"/>
          </w:tcPr>
          <w:p w14:paraId="73FD157E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A94736">
              <w:rPr>
                <w:rFonts w:ascii="Garamond" w:hAnsi="Garamond"/>
                <w:b/>
              </w:rPr>
              <w:t>Date of Baptism:</w:t>
            </w:r>
          </w:p>
        </w:tc>
        <w:tc>
          <w:tcPr>
            <w:tcW w:w="5805" w:type="dxa"/>
            <w:gridSpan w:val="3"/>
          </w:tcPr>
          <w:p w14:paraId="4F2E757D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42B3D" w:rsidRPr="00A94736" w14:paraId="337A2544" w14:textId="77777777" w:rsidTr="00840A33">
        <w:trPr>
          <w:jc w:val="center"/>
        </w:trPr>
        <w:tc>
          <w:tcPr>
            <w:tcW w:w="3437" w:type="dxa"/>
          </w:tcPr>
          <w:p w14:paraId="691260B6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b/>
              </w:rPr>
            </w:pPr>
            <w:r w:rsidRPr="00D131E3">
              <w:rPr>
                <w:rFonts w:ascii="Garamond" w:hAnsi="Garamond"/>
                <w:b/>
                <w:szCs w:val="20"/>
              </w:rPr>
              <w:t>Noted in Baptismal Register:</w:t>
            </w:r>
          </w:p>
        </w:tc>
        <w:tc>
          <w:tcPr>
            <w:tcW w:w="1161" w:type="dxa"/>
          </w:tcPr>
          <w:p w14:paraId="01151FE1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83" w:type="dxa"/>
          </w:tcPr>
          <w:p w14:paraId="2274B496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131E3">
              <w:rPr>
                <w:rFonts w:ascii="Garamond" w:hAnsi="Garamond"/>
                <w:b/>
                <w:szCs w:val="20"/>
              </w:rPr>
              <w:t>Noted in PACS:</w:t>
            </w:r>
          </w:p>
        </w:tc>
        <w:tc>
          <w:tcPr>
            <w:tcW w:w="1161" w:type="dxa"/>
          </w:tcPr>
          <w:p w14:paraId="72409AA8" w14:textId="77777777" w:rsidR="00042B3D" w:rsidRPr="00A94736" w:rsidRDefault="00042B3D" w:rsidP="00840A33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18A83E6" w14:textId="77777777" w:rsidR="00D418DD" w:rsidRPr="00D418DD" w:rsidRDefault="00D418DD" w:rsidP="00042B3D">
      <w:pPr>
        <w:jc w:val="both"/>
        <w:rPr>
          <w:rFonts w:ascii="Garamond" w:hAnsi="Garamond"/>
        </w:rPr>
      </w:pPr>
    </w:p>
    <w:sectPr w:rsidR="00D418DD" w:rsidRPr="00D418DD" w:rsidSect="00042B3D">
      <w:headerReference w:type="default" r:id="rId6"/>
      <w:headerReference w:type="first" r:id="rId7"/>
      <w:pgSz w:w="11906" w:h="16838"/>
      <w:pgMar w:top="28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C8DD" w14:textId="77777777" w:rsidR="00BF42CB" w:rsidRDefault="00BF42CB" w:rsidP="00774C3C">
      <w:r>
        <w:separator/>
      </w:r>
    </w:p>
  </w:endnote>
  <w:endnote w:type="continuationSeparator" w:id="0">
    <w:p w14:paraId="54BE009A" w14:textId="77777777" w:rsidR="00BF42CB" w:rsidRDefault="00BF42CB" w:rsidP="007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1A16" w14:textId="77777777" w:rsidR="00BF42CB" w:rsidRDefault="00BF42CB" w:rsidP="00774C3C">
      <w:r>
        <w:separator/>
      </w:r>
    </w:p>
  </w:footnote>
  <w:footnote w:type="continuationSeparator" w:id="0">
    <w:p w14:paraId="1BE96216" w14:textId="77777777" w:rsidR="00BF42CB" w:rsidRDefault="00BF42CB" w:rsidP="0077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D2DA" w14:textId="31AD0645" w:rsidR="00042B3D" w:rsidRDefault="00042B3D" w:rsidP="00042B3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1142" w14:textId="77777777" w:rsidR="00F97F51" w:rsidRDefault="00F97F51" w:rsidP="00F97F51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9614D" wp14:editId="18C6A4B6">
              <wp:simplePos x="0" y="0"/>
              <wp:positionH relativeFrom="column">
                <wp:posOffset>1713865</wp:posOffset>
              </wp:positionH>
              <wp:positionV relativeFrom="paragraph">
                <wp:posOffset>-1905</wp:posOffset>
              </wp:positionV>
              <wp:extent cx="4667250" cy="155956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12A34" w14:textId="77777777" w:rsidR="00F97F51" w:rsidRPr="00F95901" w:rsidRDefault="00F97F51" w:rsidP="00F97F51">
                          <w:pPr>
                            <w:jc w:val="right"/>
                            <w:rPr>
                              <w:rFonts w:ascii="Andalus" w:hAnsi="Andalus"/>
                              <w:b/>
                              <w:color w:val="943634" w:themeColor="accent2" w:themeShade="BF"/>
                              <w:sz w:val="36"/>
                            </w:rPr>
                          </w:pPr>
                          <w:r w:rsidRPr="00F95901">
                            <w:rPr>
                              <w:rFonts w:ascii="Andalus" w:hAnsi="Andalus"/>
                              <w:b/>
                              <w:color w:val="943634" w:themeColor="accent2" w:themeShade="BF"/>
                              <w:sz w:val="36"/>
                            </w:rPr>
                            <w:t xml:space="preserve">St. Monica’s Catholic Church </w:t>
                          </w:r>
                        </w:p>
                        <w:p w14:paraId="1FDD07B3" w14:textId="77777777" w:rsidR="00F97F5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22 Robinson Street, </w:t>
                          </w:r>
                        </w:p>
                        <w:p w14:paraId="7D7D2CC6" w14:textId="77777777" w:rsidR="00F97F5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Moonee Ponds, Victoria 3039                                                        </w:t>
                          </w:r>
                        </w:p>
                        <w:p w14:paraId="462BA476" w14:textId="77777777" w:rsidR="00F97F51" w:rsidRPr="00F9590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  Phone: (03) 93705035                                                                        </w:t>
                          </w:r>
                        </w:p>
                        <w:p w14:paraId="13511883" w14:textId="77777777" w:rsidR="00F97F51" w:rsidRDefault="00F97F51" w:rsidP="00F97F51">
                          <w:pPr>
                            <w:jc w:val="right"/>
                            <w:rPr>
                              <w:color w:val="943634" w:themeColor="accent2" w:themeShade="BF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  Email: </w:t>
                          </w:r>
                          <w:hyperlink r:id="rId1" w:history="1">
                            <w:r w:rsidRPr="00F95901">
                              <w:rPr>
                                <w:rStyle w:val="Hyperlink"/>
                                <w:color w:val="943634" w:themeColor="accent2" w:themeShade="BF"/>
                              </w:rPr>
                              <w:t>mooneeponds@cam.org.au</w:t>
                            </w:r>
                          </w:hyperlink>
                          <w:r w:rsidRPr="00F95901">
                            <w:rPr>
                              <w:color w:val="943634" w:themeColor="accent2" w:themeShade="BF"/>
                            </w:rPr>
                            <w:t xml:space="preserve"> </w:t>
                          </w:r>
                        </w:p>
                        <w:p w14:paraId="292624AB" w14:textId="77777777" w:rsidR="00F97F51" w:rsidRPr="008F4FFC" w:rsidRDefault="00F97F51" w:rsidP="00F97F51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r w:rsidRPr="00F95901">
                            <w:rPr>
                              <w:color w:val="943634" w:themeColor="accent2" w:themeShade="BF"/>
                            </w:rPr>
                            <w:t>Website</w:t>
                          </w:r>
                          <w:r w:rsidRPr="008F4FFC">
                            <w:rPr>
                              <w:color w:val="C00000"/>
                            </w:rPr>
                            <w:t xml:space="preserve">: </w:t>
                          </w:r>
                          <w:hyperlink r:id="rId2" w:history="1">
                            <w:r w:rsidRPr="008F4FFC">
                              <w:rPr>
                                <w:rStyle w:val="Hyperlink"/>
                                <w:color w:val="800000"/>
                              </w:rPr>
                              <w:t>www.stmonicasparish.com.au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96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95pt;margin-top:-.15pt;width:367.5pt;height:1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" stroked="f">
              <v:textbox>
                <w:txbxContent>
                  <w:p w14:paraId="76A12A34" w14:textId="77777777" w:rsidR="00F97F51" w:rsidRPr="00F95901" w:rsidRDefault="00F97F51" w:rsidP="00F97F51">
                    <w:pPr>
                      <w:jc w:val="right"/>
                      <w:rPr>
                        <w:rFonts w:ascii="Andalus" w:hAnsi="Andalus"/>
                        <w:b/>
                        <w:color w:val="943634" w:themeColor="accent2" w:themeShade="BF"/>
                        <w:sz w:val="36"/>
                      </w:rPr>
                    </w:pPr>
                    <w:r w:rsidRPr="00F95901">
                      <w:rPr>
                        <w:rFonts w:ascii="Andalus" w:hAnsi="Andalus"/>
                        <w:b/>
                        <w:color w:val="943634" w:themeColor="accent2" w:themeShade="BF"/>
                        <w:sz w:val="36"/>
                      </w:rPr>
                      <w:t xml:space="preserve">St. Monica’s Catholic Church </w:t>
                    </w:r>
                  </w:p>
                  <w:p w14:paraId="1FDD07B3" w14:textId="77777777" w:rsidR="00F97F5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22 Robinson Street, </w:t>
                    </w:r>
                  </w:p>
                  <w:p w14:paraId="7D7D2CC6" w14:textId="77777777" w:rsidR="00F97F5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Moonee Ponds, Victoria 3039                                                        </w:t>
                    </w:r>
                  </w:p>
                  <w:p w14:paraId="462BA476" w14:textId="77777777" w:rsidR="00F97F51" w:rsidRPr="00F9590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   Phone: (03) 93705035                                                                        </w:t>
                    </w:r>
                  </w:p>
                  <w:p w14:paraId="13511883" w14:textId="77777777" w:rsidR="00F97F51" w:rsidRDefault="00F97F51" w:rsidP="00F97F51">
                    <w:pPr>
                      <w:jc w:val="right"/>
                      <w:rPr>
                        <w:color w:val="943634" w:themeColor="accent2" w:themeShade="BF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 xml:space="preserve">   Email: </w:t>
                    </w:r>
                    <w:hyperlink r:id="rId3" w:history="1">
                      <w:r w:rsidRPr="00F95901">
                        <w:rPr>
                          <w:rStyle w:val="Hyperlink"/>
                          <w:color w:val="943634" w:themeColor="accent2" w:themeShade="BF"/>
                        </w:rPr>
                        <w:t>mooneeponds@cam.org.au</w:t>
                      </w:r>
                    </w:hyperlink>
                    <w:r w:rsidRPr="00F95901">
                      <w:rPr>
                        <w:color w:val="943634" w:themeColor="accent2" w:themeShade="BF"/>
                      </w:rPr>
                      <w:t xml:space="preserve"> </w:t>
                    </w:r>
                  </w:p>
                  <w:p w14:paraId="292624AB" w14:textId="77777777" w:rsidR="00F97F51" w:rsidRPr="008F4FFC" w:rsidRDefault="00F97F51" w:rsidP="00F97F51">
                    <w:pPr>
                      <w:jc w:val="right"/>
                      <w:rPr>
                        <w:color w:val="800000"/>
                      </w:rPr>
                    </w:pPr>
                    <w:r w:rsidRPr="00F95901">
                      <w:rPr>
                        <w:color w:val="943634" w:themeColor="accent2" w:themeShade="BF"/>
                      </w:rPr>
                      <w:t>Website</w:t>
                    </w:r>
                    <w:r w:rsidRPr="008F4FFC">
                      <w:rPr>
                        <w:color w:val="C00000"/>
                      </w:rPr>
                      <w:t xml:space="preserve">: </w:t>
                    </w:r>
                    <w:hyperlink r:id="rId4" w:history="1">
                      <w:r w:rsidRPr="008F4FFC">
                        <w:rPr>
                          <w:rStyle w:val="Hyperlink"/>
                          <w:color w:val="800000"/>
                        </w:rPr>
                        <w:t>www.stmonicasparish.com.au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201E3">
      <w:rPr>
        <w:rFonts w:ascii="Andalus" w:hAnsi="Andalus"/>
        <w:b/>
        <w:noProof/>
        <w:color w:val="943634" w:themeColor="accent2" w:themeShade="BF"/>
        <w:sz w:val="36"/>
        <w:lang w:eastAsia="en-AU"/>
      </w:rPr>
      <w:drawing>
        <wp:anchor distT="0" distB="0" distL="114300" distR="114300" simplePos="0" relativeHeight="251655168" behindDoc="1" locked="0" layoutInCell="1" allowOverlap="1" wp14:anchorId="17A99683" wp14:editId="5FFFE280">
          <wp:simplePos x="0" y="0"/>
          <wp:positionH relativeFrom="margin">
            <wp:posOffset>95250</wp:posOffset>
          </wp:positionH>
          <wp:positionV relativeFrom="margin">
            <wp:posOffset>-1609090</wp:posOffset>
          </wp:positionV>
          <wp:extent cx="1579880" cy="1159510"/>
          <wp:effectExtent l="0" t="0" r="1270" b="2540"/>
          <wp:wrapThrough wrapText="bothSides">
            <wp:wrapPolygon edited="0">
              <wp:start x="0" y="0"/>
              <wp:lineTo x="0" y="21292"/>
              <wp:lineTo x="21357" y="21292"/>
              <wp:lineTo x="213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3D"/>
    <w:rsid w:val="00042B3D"/>
    <w:rsid w:val="000446CF"/>
    <w:rsid w:val="000761DE"/>
    <w:rsid w:val="000C3BD6"/>
    <w:rsid w:val="00133D4A"/>
    <w:rsid w:val="001501BD"/>
    <w:rsid w:val="001F65E9"/>
    <w:rsid w:val="002419C4"/>
    <w:rsid w:val="00266D26"/>
    <w:rsid w:val="002C2956"/>
    <w:rsid w:val="002C7166"/>
    <w:rsid w:val="00335CAA"/>
    <w:rsid w:val="00357545"/>
    <w:rsid w:val="003778F1"/>
    <w:rsid w:val="003D688F"/>
    <w:rsid w:val="00401E00"/>
    <w:rsid w:val="00415A4A"/>
    <w:rsid w:val="00492093"/>
    <w:rsid w:val="004C7785"/>
    <w:rsid w:val="00520DC7"/>
    <w:rsid w:val="00536597"/>
    <w:rsid w:val="00563E2F"/>
    <w:rsid w:val="00584B36"/>
    <w:rsid w:val="00593DF7"/>
    <w:rsid w:val="0063548E"/>
    <w:rsid w:val="00694C3C"/>
    <w:rsid w:val="006C34C0"/>
    <w:rsid w:val="00725CB8"/>
    <w:rsid w:val="00774C3C"/>
    <w:rsid w:val="007A3368"/>
    <w:rsid w:val="007B10CF"/>
    <w:rsid w:val="007B3C54"/>
    <w:rsid w:val="008B2B71"/>
    <w:rsid w:val="008B6A97"/>
    <w:rsid w:val="008C6B4B"/>
    <w:rsid w:val="008F4FFC"/>
    <w:rsid w:val="009D0D32"/>
    <w:rsid w:val="009F52FD"/>
    <w:rsid w:val="00A20129"/>
    <w:rsid w:val="00A26E7E"/>
    <w:rsid w:val="00A60D39"/>
    <w:rsid w:val="00B80B51"/>
    <w:rsid w:val="00BF42CB"/>
    <w:rsid w:val="00CA5C9B"/>
    <w:rsid w:val="00CD26D5"/>
    <w:rsid w:val="00D201E3"/>
    <w:rsid w:val="00D418DD"/>
    <w:rsid w:val="00D439FE"/>
    <w:rsid w:val="00D44FE6"/>
    <w:rsid w:val="00DC5630"/>
    <w:rsid w:val="00EF61D1"/>
    <w:rsid w:val="00F02D8F"/>
    <w:rsid w:val="00F609D6"/>
    <w:rsid w:val="00F9083A"/>
    <w:rsid w:val="00F95901"/>
    <w:rsid w:val="00F97F51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FD1CF"/>
  <w15:docId w15:val="{D44F8CCB-47C0-4FA1-A487-84073EAF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3C"/>
  </w:style>
  <w:style w:type="paragraph" w:styleId="Footer">
    <w:name w:val="footer"/>
    <w:basedOn w:val="Normal"/>
    <w:link w:val="FooterChar"/>
    <w:uiPriority w:val="99"/>
    <w:unhideWhenUsed/>
    <w:rsid w:val="00774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3C"/>
  </w:style>
  <w:style w:type="paragraph" w:styleId="PlainText">
    <w:name w:val="Plain Text"/>
    <w:basedOn w:val="Normal"/>
    <w:link w:val="PlainTextChar"/>
    <w:uiPriority w:val="99"/>
    <w:unhideWhenUsed/>
    <w:rsid w:val="000C3BD6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BD6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D688F"/>
    <w:rPr>
      <w:color w:val="800080" w:themeColor="followedHyperlink"/>
      <w:u w:val="single"/>
    </w:rPr>
  </w:style>
  <w:style w:type="table" w:styleId="TableGrid">
    <w:name w:val="Table Grid"/>
    <w:basedOn w:val="TableNormal"/>
    <w:rsid w:val="0004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neeponds@cam.org.au" TargetMode="External"/><Relationship Id="rId2" Type="http://schemas.openxmlformats.org/officeDocument/2006/relationships/hyperlink" Target="file:///C:\Users\Anthony%20J%20Doran\AppData\Local\Microsoft\Windows\INetCache\Content.Outlook\CGZPN9OD\www.stmonicasparish.com.au" TargetMode="External"/><Relationship Id="rId1" Type="http://schemas.openxmlformats.org/officeDocument/2006/relationships/hyperlink" Target="mailto:mooneeponds@cam.org.au" TargetMode="External"/><Relationship Id="rId5" Type="http://schemas.openxmlformats.org/officeDocument/2006/relationships/image" Target="media/image1.emf"/><Relationship Id="rId4" Type="http://schemas.openxmlformats.org/officeDocument/2006/relationships/hyperlink" Target="file:///C:\Users\Anthony%20J%20Doran\AppData\Local\Microsoft\Windows\INetCache\Content.Outlook\CGZPN9OD\www.stmonicasparish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inistry\Moonee%20Valley%20Mission\Moonee%20Ponds\Moonee%20Pon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Moonee Ponds Letterhead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 Doran</dc:creator>
  <cp:lastModifiedBy>anthony.doran69@outlook.com</cp:lastModifiedBy>
  <cp:revision>1</cp:revision>
  <cp:lastPrinted>2022-02-15T05:03:00Z</cp:lastPrinted>
  <dcterms:created xsi:type="dcterms:W3CDTF">2022-04-06T22:44:00Z</dcterms:created>
  <dcterms:modified xsi:type="dcterms:W3CDTF">2022-04-06T22:49:00Z</dcterms:modified>
</cp:coreProperties>
</file>