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8BC6" w14:textId="77777777" w:rsidR="00042B3D" w:rsidRPr="00A94736" w:rsidRDefault="00042B3D" w:rsidP="00042B3D">
      <w:pPr>
        <w:jc w:val="center"/>
        <w:rPr>
          <w:rFonts w:ascii="Garamond" w:hAnsi="Garamond"/>
          <w:b/>
          <w:smallCaps/>
          <w:sz w:val="28"/>
        </w:rPr>
      </w:pPr>
      <w:bookmarkStart w:id="0" w:name="_Hlk151635810"/>
      <w:r w:rsidRPr="00A94736">
        <w:rPr>
          <w:rFonts w:ascii="Garamond" w:hAnsi="Garamond"/>
          <w:b/>
          <w:smallCaps/>
          <w:sz w:val="36"/>
        </w:rPr>
        <w:t>Baptism Request Form</w:t>
      </w:r>
    </w:p>
    <w:p w14:paraId="644DFEC6" w14:textId="77777777" w:rsidR="00042B3D" w:rsidRPr="00A94736" w:rsidRDefault="00042B3D" w:rsidP="00042B3D">
      <w:pPr>
        <w:jc w:val="center"/>
        <w:rPr>
          <w:rFonts w:ascii="Garamond" w:hAnsi="Garamond"/>
        </w:r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68"/>
      </w:tblGrid>
      <w:tr w:rsidR="00042B3D" w:rsidRPr="00A94736" w14:paraId="61F32B3A" w14:textId="77777777" w:rsidTr="00840A3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D596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  <w:b/>
              </w:rPr>
            </w:pPr>
            <w:r w:rsidRPr="00A94736">
              <w:rPr>
                <w:rFonts w:ascii="Garamond" w:hAnsi="Garamond"/>
                <w:b/>
              </w:rPr>
              <w:t>Child’s Full Name: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A54C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391ACE" w:rsidRPr="00A94736" w14:paraId="487B66BB" w14:textId="77777777" w:rsidTr="00840A3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1BAA" w14:textId="4671875A" w:rsidR="00391ACE" w:rsidRPr="00A94736" w:rsidRDefault="00391ACE" w:rsidP="00840A33">
            <w:pPr>
              <w:spacing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Gender: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FE08" w14:textId="77777777" w:rsidR="00391ACE" w:rsidRPr="00A94736" w:rsidRDefault="00391ACE" w:rsidP="00840A3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042B3D" w:rsidRPr="00A94736" w14:paraId="5B2E8320" w14:textId="77777777" w:rsidTr="00840A3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2903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  <w:b/>
              </w:rPr>
            </w:pPr>
            <w:r w:rsidRPr="00A94736">
              <w:rPr>
                <w:rFonts w:ascii="Garamond" w:hAnsi="Garamond"/>
                <w:b/>
              </w:rPr>
              <w:t>Date of Birth: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22DF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226952B8" w14:textId="77777777" w:rsidR="00042B3D" w:rsidRPr="00A94736" w:rsidRDefault="00042B3D" w:rsidP="00042B3D">
      <w:pPr>
        <w:rPr>
          <w:rFonts w:ascii="Garamond" w:hAnsi="Garamond"/>
          <w:sz w:val="20"/>
        </w:r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68"/>
      </w:tblGrid>
      <w:tr w:rsidR="00042B3D" w:rsidRPr="00A94736" w14:paraId="77166E25" w14:textId="77777777" w:rsidTr="00840A3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2C7E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  <w:b/>
              </w:rPr>
            </w:pPr>
            <w:r w:rsidRPr="00A94736">
              <w:rPr>
                <w:rFonts w:ascii="Garamond" w:hAnsi="Garamond"/>
                <w:b/>
              </w:rPr>
              <w:t>Father’s Full Name: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BAD5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042B3D" w:rsidRPr="00A94736" w14:paraId="0069D782" w14:textId="77777777" w:rsidTr="00840A3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6985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  <w:b/>
              </w:rPr>
            </w:pPr>
            <w:r w:rsidRPr="00A94736">
              <w:rPr>
                <w:rFonts w:ascii="Garamond" w:hAnsi="Garamond"/>
                <w:b/>
              </w:rPr>
              <w:t>Occupation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D255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042B3D" w:rsidRPr="00A94736" w14:paraId="51CBE4A4" w14:textId="77777777" w:rsidTr="00840A3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346B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  <w:b/>
              </w:rPr>
            </w:pPr>
            <w:r w:rsidRPr="00A94736">
              <w:rPr>
                <w:rFonts w:ascii="Garamond" w:hAnsi="Garamond"/>
                <w:b/>
              </w:rPr>
              <w:t>Religion: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F4CC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160F39B4" w14:textId="77777777" w:rsidR="00042B3D" w:rsidRPr="00A94736" w:rsidRDefault="00042B3D" w:rsidP="00042B3D">
      <w:pPr>
        <w:rPr>
          <w:rFonts w:ascii="Garamond" w:hAnsi="Garamond"/>
          <w:sz w:val="20"/>
        </w:r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68"/>
      </w:tblGrid>
      <w:tr w:rsidR="00042B3D" w:rsidRPr="00A94736" w14:paraId="06441D20" w14:textId="77777777" w:rsidTr="00840A3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64DD" w14:textId="77777777" w:rsidR="00042B3D" w:rsidRDefault="00042B3D" w:rsidP="00840A33">
            <w:pPr>
              <w:spacing w:line="360" w:lineRule="auto"/>
              <w:rPr>
                <w:rFonts w:ascii="Garamond" w:hAnsi="Garamond"/>
                <w:b/>
              </w:rPr>
            </w:pPr>
            <w:r w:rsidRPr="00A94736">
              <w:rPr>
                <w:rFonts w:ascii="Garamond" w:hAnsi="Garamond"/>
                <w:b/>
              </w:rPr>
              <w:t xml:space="preserve">Mother’s </w:t>
            </w:r>
            <w:r>
              <w:rPr>
                <w:rFonts w:ascii="Garamond" w:hAnsi="Garamond"/>
                <w:b/>
              </w:rPr>
              <w:t xml:space="preserve">Full </w:t>
            </w:r>
            <w:r w:rsidRPr="00A94736">
              <w:rPr>
                <w:rFonts w:ascii="Garamond" w:hAnsi="Garamond"/>
                <w:b/>
              </w:rPr>
              <w:t>Name:</w:t>
            </w:r>
          </w:p>
          <w:p w14:paraId="729B4E25" w14:textId="77777777" w:rsidR="00042B3D" w:rsidRPr="00D131E3" w:rsidRDefault="00042B3D" w:rsidP="00840A33">
            <w:pPr>
              <w:spacing w:line="360" w:lineRule="auto"/>
              <w:rPr>
                <w:rFonts w:ascii="Garamond" w:hAnsi="Garamond"/>
              </w:rPr>
            </w:pPr>
            <w:r w:rsidRPr="00D131E3">
              <w:rPr>
                <w:rFonts w:ascii="Garamond" w:hAnsi="Garamond"/>
                <w:sz w:val="20"/>
              </w:rPr>
              <w:t>Including Maiden Surname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D5CE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042B3D" w:rsidRPr="00A94736" w14:paraId="06DE4D63" w14:textId="77777777" w:rsidTr="00840A3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0D91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  <w:b/>
              </w:rPr>
            </w:pPr>
            <w:r w:rsidRPr="00A94736">
              <w:rPr>
                <w:rFonts w:ascii="Garamond" w:hAnsi="Garamond"/>
                <w:b/>
              </w:rPr>
              <w:t>Occupation: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75AD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042B3D" w:rsidRPr="00A94736" w14:paraId="713DF172" w14:textId="77777777" w:rsidTr="00840A3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72C9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  <w:b/>
              </w:rPr>
            </w:pPr>
            <w:r w:rsidRPr="00A94736">
              <w:rPr>
                <w:rFonts w:ascii="Garamond" w:hAnsi="Garamond"/>
                <w:b/>
              </w:rPr>
              <w:t>Religion: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35C0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7064956D" w14:textId="77777777" w:rsidR="00042B3D" w:rsidRPr="00A94736" w:rsidRDefault="00042B3D" w:rsidP="00042B3D">
      <w:pPr>
        <w:rPr>
          <w:rFonts w:ascii="Garamond" w:hAnsi="Garamond"/>
          <w:sz w:val="20"/>
        </w:r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68"/>
      </w:tblGrid>
      <w:tr w:rsidR="00042B3D" w:rsidRPr="00A94736" w14:paraId="35A94CFE" w14:textId="77777777" w:rsidTr="00840A3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6FE8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  <w:b/>
              </w:rPr>
            </w:pPr>
            <w:r w:rsidRPr="00A94736">
              <w:rPr>
                <w:rFonts w:ascii="Garamond" w:hAnsi="Garamond"/>
                <w:b/>
              </w:rPr>
              <w:t>Address: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F41D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</w:rPr>
            </w:pPr>
          </w:p>
          <w:p w14:paraId="413BFEC3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042B3D" w:rsidRPr="00A94736" w14:paraId="6CAD075D" w14:textId="77777777" w:rsidTr="00840A3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710F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  <w:b/>
              </w:rPr>
            </w:pPr>
            <w:r w:rsidRPr="00A94736">
              <w:rPr>
                <w:rFonts w:ascii="Garamond" w:hAnsi="Garamond"/>
                <w:b/>
              </w:rPr>
              <w:t>Phone Number: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1C8C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042B3D" w:rsidRPr="00A94736" w14:paraId="3B2DD904" w14:textId="77777777" w:rsidTr="00840A3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7930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Email Address: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10C3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68EB2F90" w14:textId="77777777" w:rsidR="00042B3D" w:rsidRPr="00A94736" w:rsidRDefault="00042B3D" w:rsidP="00042B3D">
      <w:pPr>
        <w:rPr>
          <w:rFonts w:ascii="Garamond" w:hAnsi="Garamond"/>
          <w:sz w:val="20"/>
        </w:r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68"/>
      </w:tblGrid>
      <w:tr w:rsidR="00042B3D" w:rsidRPr="00A94736" w14:paraId="226CB751" w14:textId="77777777" w:rsidTr="00840A3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A199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  <w:b/>
              </w:rPr>
            </w:pPr>
            <w:r w:rsidRPr="00A94736">
              <w:rPr>
                <w:rFonts w:ascii="Garamond" w:hAnsi="Garamond"/>
                <w:b/>
              </w:rPr>
              <w:t>Godparents:</w:t>
            </w:r>
          </w:p>
          <w:p w14:paraId="2B202ED8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DA28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</w:rPr>
            </w:pPr>
            <w:r w:rsidRPr="00A94736">
              <w:rPr>
                <w:rFonts w:ascii="Garamond" w:hAnsi="Garamond"/>
              </w:rPr>
              <w:t>(1)</w:t>
            </w:r>
          </w:p>
          <w:p w14:paraId="1E0AE12A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</w:rPr>
            </w:pPr>
            <w:r w:rsidRPr="00A94736">
              <w:rPr>
                <w:rFonts w:ascii="Garamond" w:hAnsi="Garamond"/>
              </w:rPr>
              <w:t>(2)</w:t>
            </w:r>
          </w:p>
        </w:tc>
      </w:tr>
    </w:tbl>
    <w:p w14:paraId="3FC15499" w14:textId="77777777" w:rsidR="00042B3D" w:rsidRPr="00A94736" w:rsidRDefault="00042B3D" w:rsidP="00042B3D">
      <w:pPr>
        <w:rPr>
          <w:rFonts w:ascii="Garamond" w:hAnsi="Garamond"/>
          <w:sz w:val="20"/>
        </w:rPr>
      </w:pPr>
    </w:p>
    <w:tbl>
      <w:tblPr>
        <w:tblStyle w:val="TableGrid"/>
        <w:tblW w:w="9209" w:type="dxa"/>
        <w:jc w:val="center"/>
        <w:tblLook w:val="01E0" w:firstRow="1" w:lastRow="1" w:firstColumn="1" w:lastColumn="1" w:noHBand="0" w:noVBand="0"/>
      </w:tblPr>
      <w:tblGrid>
        <w:gridCol w:w="3500"/>
        <w:gridCol w:w="2540"/>
        <w:gridCol w:w="3169"/>
      </w:tblGrid>
      <w:tr w:rsidR="00042B3D" w:rsidRPr="00A94736" w14:paraId="3C1D4671" w14:textId="77777777" w:rsidTr="00F171F1">
        <w:trPr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57EE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  <w:b/>
              </w:rPr>
            </w:pPr>
            <w:r w:rsidRPr="00A94736">
              <w:rPr>
                <w:rFonts w:ascii="Garamond" w:hAnsi="Garamond"/>
                <w:b/>
              </w:rPr>
              <w:t>Other Children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4A4F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  <w:b/>
              </w:rPr>
            </w:pPr>
            <w:r w:rsidRPr="00A94736">
              <w:rPr>
                <w:rFonts w:ascii="Garamond" w:hAnsi="Garamond"/>
                <w:b/>
              </w:rPr>
              <w:t>Date of Birth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947C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  <w:b/>
              </w:rPr>
            </w:pPr>
            <w:r w:rsidRPr="00A94736">
              <w:rPr>
                <w:rFonts w:ascii="Garamond" w:hAnsi="Garamond"/>
                <w:b/>
              </w:rPr>
              <w:t>School/Occupation</w:t>
            </w:r>
          </w:p>
        </w:tc>
      </w:tr>
      <w:tr w:rsidR="00042B3D" w:rsidRPr="00A94736" w14:paraId="4B7FC268" w14:textId="77777777" w:rsidTr="00F171F1">
        <w:trPr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3E62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</w:rPr>
            </w:pPr>
            <w:r w:rsidRPr="00A94736">
              <w:rPr>
                <w:rFonts w:ascii="Garamond" w:hAnsi="Garamond"/>
              </w:rPr>
              <w:t>(1)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0D91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56F5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042B3D" w:rsidRPr="00A94736" w14:paraId="6A9C4DA9" w14:textId="77777777" w:rsidTr="00F171F1">
        <w:trPr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DB9B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</w:rPr>
            </w:pPr>
            <w:r w:rsidRPr="00A94736">
              <w:rPr>
                <w:rFonts w:ascii="Garamond" w:hAnsi="Garamond"/>
              </w:rPr>
              <w:t>(2)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C29F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043D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042B3D" w:rsidRPr="00A94736" w14:paraId="41B788FC" w14:textId="77777777" w:rsidTr="00F171F1">
        <w:trPr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3167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</w:rPr>
            </w:pPr>
            <w:r w:rsidRPr="00A94736">
              <w:rPr>
                <w:rFonts w:ascii="Garamond" w:hAnsi="Garamond"/>
              </w:rPr>
              <w:t>(3)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EA33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7FB2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390F03AA" w14:textId="77777777" w:rsidR="00042B3D" w:rsidRPr="00A94736" w:rsidRDefault="00042B3D" w:rsidP="00042B3D">
      <w:pPr>
        <w:rPr>
          <w:sz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365"/>
        <w:gridCol w:w="1127"/>
        <w:gridCol w:w="756"/>
        <w:gridCol w:w="1884"/>
        <w:gridCol w:w="757"/>
        <w:gridCol w:w="1127"/>
      </w:tblGrid>
      <w:tr w:rsidR="00042B3D" w:rsidRPr="00A94736" w14:paraId="45235B1E" w14:textId="77777777" w:rsidTr="00391ACE">
        <w:trPr>
          <w:jc w:val="center"/>
        </w:trPr>
        <w:tc>
          <w:tcPr>
            <w:tcW w:w="9016" w:type="dxa"/>
            <w:gridSpan w:val="6"/>
            <w:hideMark/>
          </w:tcPr>
          <w:p w14:paraId="100C5B9D" w14:textId="77777777" w:rsidR="00042B3D" w:rsidRPr="00A772E7" w:rsidRDefault="00042B3D" w:rsidP="00840A33">
            <w:pPr>
              <w:spacing w:line="360" w:lineRule="auto"/>
              <w:jc w:val="center"/>
              <w:rPr>
                <w:rFonts w:ascii="Garamond" w:hAnsi="Garamond"/>
                <w:smallCaps/>
                <w:sz w:val="28"/>
                <w:szCs w:val="20"/>
              </w:rPr>
            </w:pPr>
            <w:r w:rsidRPr="00A772E7">
              <w:rPr>
                <w:rFonts w:ascii="Garamond" w:hAnsi="Garamond"/>
                <w:b/>
                <w:smallCaps/>
                <w:sz w:val="28"/>
                <w:szCs w:val="20"/>
              </w:rPr>
              <w:t>Office Use Only</w:t>
            </w:r>
          </w:p>
        </w:tc>
      </w:tr>
      <w:tr w:rsidR="00F171F1" w:rsidRPr="00A94736" w14:paraId="221F43C6" w14:textId="77777777" w:rsidTr="00CD6440">
        <w:trPr>
          <w:jc w:val="center"/>
        </w:trPr>
        <w:tc>
          <w:tcPr>
            <w:tcW w:w="3365" w:type="dxa"/>
          </w:tcPr>
          <w:p w14:paraId="1A821F66" w14:textId="61B208FB" w:rsidR="00F171F1" w:rsidRDefault="00F171F1" w:rsidP="00840A33">
            <w:pPr>
              <w:spacing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Date Received:</w:t>
            </w:r>
          </w:p>
        </w:tc>
        <w:tc>
          <w:tcPr>
            <w:tcW w:w="1883" w:type="dxa"/>
            <w:gridSpan w:val="2"/>
          </w:tcPr>
          <w:p w14:paraId="30CE3E29" w14:textId="77777777" w:rsidR="00F171F1" w:rsidRPr="00A94736" w:rsidRDefault="00F171F1" w:rsidP="00840A33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3337E96" w14:textId="7D7F9466" w:rsidR="00F171F1" w:rsidRPr="00A94736" w:rsidRDefault="00F171F1" w:rsidP="00840A33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</w:rPr>
              <w:t>PL:</w:t>
            </w:r>
          </w:p>
        </w:tc>
        <w:tc>
          <w:tcPr>
            <w:tcW w:w="1884" w:type="dxa"/>
            <w:gridSpan w:val="2"/>
          </w:tcPr>
          <w:p w14:paraId="0CFB5CAE" w14:textId="3D2E35AF" w:rsidR="00F171F1" w:rsidRPr="00A94736" w:rsidRDefault="00F171F1" w:rsidP="00840A33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42B3D" w:rsidRPr="00A94736" w14:paraId="291B2157" w14:textId="77777777" w:rsidTr="00391ACE">
        <w:trPr>
          <w:jc w:val="center"/>
        </w:trPr>
        <w:tc>
          <w:tcPr>
            <w:tcW w:w="3365" w:type="dxa"/>
          </w:tcPr>
          <w:p w14:paraId="143CBB5D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Date of Baptism Preparation:</w:t>
            </w:r>
          </w:p>
        </w:tc>
        <w:tc>
          <w:tcPr>
            <w:tcW w:w="5651" w:type="dxa"/>
            <w:gridSpan w:val="5"/>
          </w:tcPr>
          <w:p w14:paraId="78ECA24B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42B3D" w:rsidRPr="00A94736" w14:paraId="445E19D9" w14:textId="77777777" w:rsidTr="00391ACE">
        <w:trPr>
          <w:jc w:val="center"/>
        </w:trPr>
        <w:tc>
          <w:tcPr>
            <w:tcW w:w="3365" w:type="dxa"/>
          </w:tcPr>
          <w:p w14:paraId="73FD157E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  <w:b/>
              </w:rPr>
            </w:pPr>
            <w:r w:rsidRPr="00A94736">
              <w:rPr>
                <w:rFonts w:ascii="Garamond" w:hAnsi="Garamond"/>
                <w:b/>
              </w:rPr>
              <w:t>Date of Baptism:</w:t>
            </w:r>
          </w:p>
        </w:tc>
        <w:tc>
          <w:tcPr>
            <w:tcW w:w="5651" w:type="dxa"/>
            <w:gridSpan w:val="5"/>
          </w:tcPr>
          <w:p w14:paraId="4F2E757D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42B3D" w:rsidRPr="00A94736" w14:paraId="337A2544" w14:textId="77777777" w:rsidTr="00391ACE">
        <w:trPr>
          <w:jc w:val="center"/>
        </w:trPr>
        <w:tc>
          <w:tcPr>
            <w:tcW w:w="3365" w:type="dxa"/>
          </w:tcPr>
          <w:p w14:paraId="691260B6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  <w:b/>
              </w:rPr>
            </w:pPr>
            <w:r w:rsidRPr="00D131E3">
              <w:rPr>
                <w:rFonts w:ascii="Garamond" w:hAnsi="Garamond"/>
                <w:b/>
                <w:szCs w:val="20"/>
              </w:rPr>
              <w:t>Noted in Baptismal Register:</w:t>
            </w:r>
          </w:p>
        </w:tc>
        <w:tc>
          <w:tcPr>
            <w:tcW w:w="1127" w:type="dxa"/>
          </w:tcPr>
          <w:p w14:paraId="01151FE1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97" w:type="dxa"/>
            <w:gridSpan w:val="3"/>
          </w:tcPr>
          <w:p w14:paraId="2274B496" w14:textId="7C113290" w:rsidR="00042B3D" w:rsidRPr="00A94736" w:rsidRDefault="00042B3D" w:rsidP="00840A33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D131E3">
              <w:rPr>
                <w:rFonts w:ascii="Garamond" w:hAnsi="Garamond"/>
                <w:b/>
                <w:szCs w:val="20"/>
              </w:rPr>
              <w:t>Noted in PAC</w:t>
            </w:r>
            <w:r w:rsidR="00391ACE">
              <w:rPr>
                <w:rFonts w:ascii="Garamond" w:hAnsi="Garamond"/>
                <w:b/>
                <w:szCs w:val="20"/>
              </w:rPr>
              <w:t>EM</w:t>
            </w:r>
            <w:r w:rsidRPr="00D131E3">
              <w:rPr>
                <w:rFonts w:ascii="Garamond" w:hAnsi="Garamond"/>
                <w:b/>
                <w:szCs w:val="20"/>
              </w:rPr>
              <w:t>:</w:t>
            </w:r>
          </w:p>
        </w:tc>
        <w:tc>
          <w:tcPr>
            <w:tcW w:w="1127" w:type="dxa"/>
          </w:tcPr>
          <w:p w14:paraId="72409AA8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bookmarkEnd w:id="0"/>
    </w:tbl>
    <w:p w14:paraId="718A83E6" w14:textId="77777777" w:rsidR="00D418DD" w:rsidRPr="00D418DD" w:rsidRDefault="00D418DD" w:rsidP="00042B3D">
      <w:pPr>
        <w:jc w:val="both"/>
        <w:rPr>
          <w:rFonts w:ascii="Garamond" w:hAnsi="Garamond"/>
        </w:rPr>
      </w:pPr>
    </w:p>
    <w:sectPr w:rsidR="00D418DD" w:rsidRPr="00D418DD" w:rsidSect="00042B3D">
      <w:headerReference w:type="default" r:id="rId6"/>
      <w:headerReference w:type="first" r:id="rId7"/>
      <w:pgSz w:w="11906" w:h="16838"/>
      <w:pgMar w:top="2835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60372" w14:textId="77777777" w:rsidR="00804986" w:rsidRDefault="00804986" w:rsidP="00774C3C">
      <w:r>
        <w:separator/>
      </w:r>
    </w:p>
  </w:endnote>
  <w:endnote w:type="continuationSeparator" w:id="0">
    <w:p w14:paraId="713BBF4C" w14:textId="77777777" w:rsidR="00804986" w:rsidRDefault="00804986" w:rsidP="0077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8630" w14:textId="77777777" w:rsidR="00804986" w:rsidRDefault="00804986" w:rsidP="00774C3C">
      <w:r>
        <w:separator/>
      </w:r>
    </w:p>
  </w:footnote>
  <w:footnote w:type="continuationSeparator" w:id="0">
    <w:p w14:paraId="2C53F521" w14:textId="77777777" w:rsidR="00804986" w:rsidRDefault="00804986" w:rsidP="00774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D2DA" w14:textId="31AD0645" w:rsidR="00042B3D" w:rsidRDefault="00042B3D" w:rsidP="00042B3D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1142" w14:textId="77777777" w:rsidR="00F97F51" w:rsidRDefault="00F97F51" w:rsidP="00F97F51">
    <w:pPr>
      <w:pStyle w:val="Header"/>
      <w:tabs>
        <w:tab w:val="clear" w:pos="4513"/>
        <w:tab w:val="clear" w:pos="9026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69614D" wp14:editId="18C6A4B6">
              <wp:simplePos x="0" y="0"/>
              <wp:positionH relativeFrom="column">
                <wp:posOffset>1713865</wp:posOffset>
              </wp:positionH>
              <wp:positionV relativeFrom="paragraph">
                <wp:posOffset>-1905</wp:posOffset>
              </wp:positionV>
              <wp:extent cx="4667250" cy="1559560"/>
              <wp:effectExtent l="0" t="0" r="0" b="25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155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A12A34" w14:textId="77777777" w:rsidR="00F97F51" w:rsidRPr="00F95901" w:rsidRDefault="00F97F51" w:rsidP="00F97F51">
                          <w:pPr>
                            <w:jc w:val="right"/>
                            <w:rPr>
                              <w:rFonts w:ascii="Andalus" w:hAnsi="Andalus"/>
                              <w:b/>
                              <w:color w:val="943634" w:themeColor="accent2" w:themeShade="BF"/>
                              <w:sz w:val="36"/>
                            </w:rPr>
                          </w:pPr>
                          <w:r w:rsidRPr="00F95901">
                            <w:rPr>
                              <w:rFonts w:ascii="Andalus" w:hAnsi="Andalus"/>
                              <w:b/>
                              <w:color w:val="943634" w:themeColor="accent2" w:themeShade="BF"/>
                              <w:sz w:val="36"/>
                            </w:rPr>
                            <w:t xml:space="preserve">St. Monica’s Catholic Church </w:t>
                          </w:r>
                        </w:p>
                        <w:p w14:paraId="1FDD07B3" w14:textId="77777777" w:rsidR="00F97F51" w:rsidRDefault="00F97F51" w:rsidP="00F97F51">
                          <w:pPr>
                            <w:jc w:val="right"/>
                            <w:rPr>
                              <w:color w:val="943634" w:themeColor="accent2" w:themeShade="BF"/>
                            </w:rPr>
                          </w:pPr>
                          <w:r w:rsidRPr="00F95901">
                            <w:rPr>
                              <w:color w:val="943634" w:themeColor="accent2" w:themeShade="BF"/>
                            </w:rPr>
                            <w:t xml:space="preserve">22 Robinson Street, </w:t>
                          </w:r>
                        </w:p>
                        <w:p w14:paraId="7D7D2CC6" w14:textId="77777777" w:rsidR="00F97F51" w:rsidRDefault="00F97F51" w:rsidP="00F97F51">
                          <w:pPr>
                            <w:jc w:val="right"/>
                            <w:rPr>
                              <w:color w:val="943634" w:themeColor="accent2" w:themeShade="BF"/>
                            </w:rPr>
                          </w:pPr>
                          <w:r w:rsidRPr="00F95901">
                            <w:rPr>
                              <w:color w:val="943634" w:themeColor="accent2" w:themeShade="BF"/>
                            </w:rPr>
                            <w:t xml:space="preserve">Moonee Ponds, Victoria 3039                                                        </w:t>
                          </w:r>
                        </w:p>
                        <w:p w14:paraId="462BA476" w14:textId="77777777" w:rsidR="00F97F51" w:rsidRPr="00F95901" w:rsidRDefault="00F97F51" w:rsidP="00F97F51">
                          <w:pPr>
                            <w:jc w:val="right"/>
                            <w:rPr>
                              <w:color w:val="943634" w:themeColor="accent2" w:themeShade="BF"/>
                            </w:rPr>
                          </w:pPr>
                          <w:r w:rsidRPr="00F95901">
                            <w:rPr>
                              <w:color w:val="943634" w:themeColor="accent2" w:themeShade="BF"/>
                            </w:rPr>
                            <w:t xml:space="preserve">   Phone: (03) 93705035                                                                        </w:t>
                          </w:r>
                        </w:p>
                        <w:p w14:paraId="13511883" w14:textId="77777777" w:rsidR="00F97F51" w:rsidRDefault="00F97F51" w:rsidP="00F97F51">
                          <w:pPr>
                            <w:jc w:val="right"/>
                            <w:rPr>
                              <w:color w:val="943634" w:themeColor="accent2" w:themeShade="BF"/>
                            </w:rPr>
                          </w:pPr>
                          <w:r w:rsidRPr="00F95901">
                            <w:rPr>
                              <w:color w:val="943634" w:themeColor="accent2" w:themeShade="BF"/>
                            </w:rPr>
                            <w:t xml:space="preserve">   Email: </w:t>
                          </w:r>
                          <w:hyperlink r:id="rId1" w:history="1">
                            <w:r w:rsidRPr="00F95901">
                              <w:rPr>
                                <w:rStyle w:val="Hyperlink"/>
                                <w:color w:val="943634" w:themeColor="accent2" w:themeShade="BF"/>
                              </w:rPr>
                              <w:t>mooneeponds@cam.org.au</w:t>
                            </w:r>
                          </w:hyperlink>
                          <w:r w:rsidRPr="00F95901">
                            <w:rPr>
                              <w:color w:val="943634" w:themeColor="accent2" w:themeShade="BF"/>
                            </w:rPr>
                            <w:t xml:space="preserve"> </w:t>
                          </w:r>
                        </w:p>
                        <w:p w14:paraId="292624AB" w14:textId="77777777" w:rsidR="00F97F51" w:rsidRPr="008F4FFC" w:rsidRDefault="00F97F51" w:rsidP="00F97F51">
                          <w:pPr>
                            <w:jc w:val="right"/>
                            <w:rPr>
                              <w:color w:val="800000"/>
                            </w:rPr>
                          </w:pPr>
                          <w:r w:rsidRPr="00F95901">
                            <w:rPr>
                              <w:color w:val="943634" w:themeColor="accent2" w:themeShade="BF"/>
                            </w:rPr>
                            <w:t>Website</w:t>
                          </w:r>
                          <w:r w:rsidRPr="008F4FFC">
                            <w:rPr>
                              <w:color w:val="C00000"/>
                            </w:rPr>
                            <w:t xml:space="preserve">: </w:t>
                          </w:r>
                          <w:hyperlink r:id="rId2" w:history="1">
                            <w:r w:rsidRPr="008F4FFC">
                              <w:rPr>
                                <w:rStyle w:val="Hyperlink"/>
                                <w:color w:val="800000"/>
                              </w:rPr>
                              <w:t>www.stmonicasparish.com.au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6961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95pt;margin-top:-.15pt;width:367.5pt;height:1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" stroked="f">
              <v:textbox>
                <w:txbxContent>
                  <w:p w14:paraId="76A12A34" w14:textId="77777777" w:rsidR="00F97F51" w:rsidRPr="00F95901" w:rsidRDefault="00F97F51" w:rsidP="00F97F51">
                    <w:pPr>
                      <w:jc w:val="right"/>
                      <w:rPr>
                        <w:rFonts w:ascii="Andalus" w:hAnsi="Andalus"/>
                        <w:b/>
                        <w:color w:val="943634" w:themeColor="accent2" w:themeShade="BF"/>
                        <w:sz w:val="36"/>
                      </w:rPr>
                    </w:pPr>
                    <w:r w:rsidRPr="00F95901">
                      <w:rPr>
                        <w:rFonts w:ascii="Andalus" w:hAnsi="Andalus"/>
                        <w:b/>
                        <w:color w:val="943634" w:themeColor="accent2" w:themeShade="BF"/>
                        <w:sz w:val="36"/>
                      </w:rPr>
                      <w:t xml:space="preserve">St. Monica’s Catholic Church </w:t>
                    </w:r>
                  </w:p>
                  <w:p w14:paraId="1FDD07B3" w14:textId="77777777" w:rsidR="00F97F51" w:rsidRDefault="00F97F51" w:rsidP="00F97F51">
                    <w:pPr>
                      <w:jc w:val="right"/>
                      <w:rPr>
                        <w:color w:val="943634" w:themeColor="accent2" w:themeShade="BF"/>
                      </w:rPr>
                    </w:pPr>
                    <w:r w:rsidRPr="00F95901">
                      <w:rPr>
                        <w:color w:val="943634" w:themeColor="accent2" w:themeShade="BF"/>
                      </w:rPr>
                      <w:t xml:space="preserve">22 Robinson Street, </w:t>
                    </w:r>
                  </w:p>
                  <w:p w14:paraId="7D7D2CC6" w14:textId="77777777" w:rsidR="00F97F51" w:rsidRDefault="00F97F51" w:rsidP="00F97F51">
                    <w:pPr>
                      <w:jc w:val="right"/>
                      <w:rPr>
                        <w:color w:val="943634" w:themeColor="accent2" w:themeShade="BF"/>
                      </w:rPr>
                    </w:pPr>
                    <w:r w:rsidRPr="00F95901">
                      <w:rPr>
                        <w:color w:val="943634" w:themeColor="accent2" w:themeShade="BF"/>
                      </w:rPr>
                      <w:t xml:space="preserve">Moonee Ponds, Victoria 3039                                                        </w:t>
                    </w:r>
                  </w:p>
                  <w:p w14:paraId="462BA476" w14:textId="77777777" w:rsidR="00F97F51" w:rsidRPr="00F95901" w:rsidRDefault="00F97F51" w:rsidP="00F97F51">
                    <w:pPr>
                      <w:jc w:val="right"/>
                      <w:rPr>
                        <w:color w:val="943634" w:themeColor="accent2" w:themeShade="BF"/>
                      </w:rPr>
                    </w:pPr>
                    <w:r w:rsidRPr="00F95901">
                      <w:rPr>
                        <w:color w:val="943634" w:themeColor="accent2" w:themeShade="BF"/>
                      </w:rPr>
                      <w:t xml:space="preserve">   Phone: (03) 93705035                                                                        </w:t>
                    </w:r>
                  </w:p>
                  <w:p w14:paraId="13511883" w14:textId="77777777" w:rsidR="00F97F51" w:rsidRDefault="00F97F51" w:rsidP="00F97F51">
                    <w:pPr>
                      <w:jc w:val="right"/>
                      <w:rPr>
                        <w:color w:val="943634" w:themeColor="accent2" w:themeShade="BF"/>
                      </w:rPr>
                    </w:pPr>
                    <w:r w:rsidRPr="00F95901">
                      <w:rPr>
                        <w:color w:val="943634" w:themeColor="accent2" w:themeShade="BF"/>
                      </w:rPr>
                      <w:t xml:space="preserve">   Email: </w:t>
                    </w:r>
                    <w:hyperlink r:id="rId3" w:history="1">
                      <w:r w:rsidRPr="00F95901">
                        <w:rPr>
                          <w:rStyle w:val="Hyperlink"/>
                          <w:color w:val="943634" w:themeColor="accent2" w:themeShade="BF"/>
                        </w:rPr>
                        <w:t>mooneeponds@cam.org.au</w:t>
                      </w:r>
                    </w:hyperlink>
                    <w:r w:rsidRPr="00F95901">
                      <w:rPr>
                        <w:color w:val="943634" w:themeColor="accent2" w:themeShade="BF"/>
                      </w:rPr>
                      <w:t xml:space="preserve"> </w:t>
                    </w:r>
                  </w:p>
                  <w:p w14:paraId="292624AB" w14:textId="77777777" w:rsidR="00F97F51" w:rsidRPr="008F4FFC" w:rsidRDefault="00F97F51" w:rsidP="00F97F51">
                    <w:pPr>
                      <w:jc w:val="right"/>
                      <w:rPr>
                        <w:color w:val="800000"/>
                      </w:rPr>
                    </w:pPr>
                    <w:r w:rsidRPr="00F95901">
                      <w:rPr>
                        <w:color w:val="943634" w:themeColor="accent2" w:themeShade="BF"/>
                      </w:rPr>
                      <w:t>Website</w:t>
                    </w:r>
                    <w:r w:rsidRPr="008F4FFC">
                      <w:rPr>
                        <w:color w:val="C00000"/>
                      </w:rPr>
                      <w:t xml:space="preserve">: </w:t>
                    </w:r>
                    <w:hyperlink r:id="rId4" w:history="1">
                      <w:r w:rsidRPr="008F4FFC">
                        <w:rPr>
                          <w:rStyle w:val="Hyperlink"/>
                          <w:color w:val="800000"/>
                        </w:rPr>
                        <w:t>www.stmonicasparish.com.au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D201E3">
      <w:rPr>
        <w:rFonts w:ascii="Andalus" w:hAnsi="Andalus"/>
        <w:b/>
        <w:noProof/>
        <w:color w:val="943634" w:themeColor="accent2" w:themeShade="BF"/>
        <w:sz w:val="36"/>
        <w:lang w:eastAsia="en-AU"/>
      </w:rPr>
      <w:drawing>
        <wp:anchor distT="0" distB="0" distL="114300" distR="114300" simplePos="0" relativeHeight="251655168" behindDoc="1" locked="0" layoutInCell="1" allowOverlap="1" wp14:anchorId="17A99683" wp14:editId="5FFFE280">
          <wp:simplePos x="0" y="0"/>
          <wp:positionH relativeFrom="margin">
            <wp:posOffset>95250</wp:posOffset>
          </wp:positionH>
          <wp:positionV relativeFrom="margin">
            <wp:posOffset>-1609090</wp:posOffset>
          </wp:positionV>
          <wp:extent cx="1579880" cy="1159510"/>
          <wp:effectExtent l="0" t="0" r="1270" b="2540"/>
          <wp:wrapThrough wrapText="bothSides">
            <wp:wrapPolygon edited="0">
              <wp:start x="0" y="0"/>
              <wp:lineTo x="0" y="21292"/>
              <wp:lineTo x="21357" y="21292"/>
              <wp:lineTo x="2135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3D"/>
    <w:rsid w:val="00042B3D"/>
    <w:rsid w:val="000446CF"/>
    <w:rsid w:val="000761DE"/>
    <w:rsid w:val="000C3BD6"/>
    <w:rsid w:val="00133D4A"/>
    <w:rsid w:val="001435E0"/>
    <w:rsid w:val="001501BD"/>
    <w:rsid w:val="001F65E9"/>
    <w:rsid w:val="002419C4"/>
    <w:rsid w:val="00266D26"/>
    <w:rsid w:val="002C2956"/>
    <w:rsid w:val="002C7166"/>
    <w:rsid w:val="00335CAA"/>
    <w:rsid w:val="00357545"/>
    <w:rsid w:val="003778F1"/>
    <w:rsid w:val="00391ACE"/>
    <w:rsid w:val="003D688F"/>
    <w:rsid w:val="00401E00"/>
    <w:rsid w:val="00415A4A"/>
    <w:rsid w:val="00492093"/>
    <w:rsid w:val="004C7785"/>
    <w:rsid w:val="00520DC7"/>
    <w:rsid w:val="00536597"/>
    <w:rsid w:val="00584B36"/>
    <w:rsid w:val="00587366"/>
    <w:rsid w:val="00593DF7"/>
    <w:rsid w:val="0063548E"/>
    <w:rsid w:val="0064283B"/>
    <w:rsid w:val="00694C3C"/>
    <w:rsid w:val="006C34C0"/>
    <w:rsid w:val="00725CB8"/>
    <w:rsid w:val="00774C3C"/>
    <w:rsid w:val="007A3368"/>
    <w:rsid w:val="007B10CF"/>
    <w:rsid w:val="007B3C54"/>
    <w:rsid w:val="00804986"/>
    <w:rsid w:val="008B2B71"/>
    <w:rsid w:val="008B6A97"/>
    <w:rsid w:val="008C6B4B"/>
    <w:rsid w:val="008F4FFC"/>
    <w:rsid w:val="009D0D32"/>
    <w:rsid w:val="009F52FD"/>
    <w:rsid w:val="00A20129"/>
    <w:rsid w:val="00A26E7E"/>
    <w:rsid w:val="00A60D39"/>
    <w:rsid w:val="00B80B51"/>
    <w:rsid w:val="00CA5C9B"/>
    <w:rsid w:val="00CD26D5"/>
    <w:rsid w:val="00D201E3"/>
    <w:rsid w:val="00D418DD"/>
    <w:rsid w:val="00D439FE"/>
    <w:rsid w:val="00D44FE6"/>
    <w:rsid w:val="00DC5630"/>
    <w:rsid w:val="00ED4803"/>
    <w:rsid w:val="00EF61D1"/>
    <w:rsid w:val="00F02D8F"/>
    <w:rsid w:val="00F171F1"/>
    <w:rsid w:val="00F609D6"/>
    <w:rsid w:val="00F9083A"/>
    <w:rsid w:val="00F95901"/>
    <w:rsid w:val="00F97F51"/>
    <w:rsid w:val="00FB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FD1CF"/>
  <w15:docId w15:val="{D44F8CCB-47C0-4FA1-A487-84073EAF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0D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4C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C3C"/>
  </w:style>
  <w:style w:type="paragraph" w:styleId="Footer">
    <w:name w:val="footer"/>
    <w:basedOn w:val="Normal"/>
    <w:link w:val="FooterChar"/>
    <w:uiPriority w:val="99"/>
    <w:unhideWhenUsed/>
    <w:rsid w:val="00774C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C3C"/>
  </w:style>
  <w:style w:type="paragraph" w:styleId="PlainText">
    <w:name w:val="Plain Text"/>
    <w:basedOn w:val="Normal"/>
    <w:link w:val="PlainTextChar"/>
    <w:uiPriority w:val="99"/>
    <w:unhideWhenUsed/>
    <w:rsid w:val="000C3BD6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3BD6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D688F"/>
    <w:rPr>
      <w:color w:val="800080" w:themeColor="followedHyperlink"/>
      <w:u w:val="single"/>
    </w:rPr>
  </w:style>
  <w:style w:type="table" w:styleId="TableGrid">
    <w:name w:val="Table Grid"/>
    <w:basedOn w:val="TableNormal"/>
    <w:rsid w:val="00042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ooneeponds@cam.org.au" TargetMode="External"/><Relationship Id="rId2" Type="http://schemas.openxmlformats.org/officeDocument/2006/relationships/hyperlink" Target="file:///C:\Users\Anthony%20J%20Doran\AppData\Local\Microsoft\Windows\INetCache\Content.Outlook\CGZPN9OD\www.stmonicasparish.com.au" TargetMode="External"/><Relationship Id="rId1" Type="http://schemas.openxmlformats.org/officeDocument/2006/relationships/hyperlink" Target="mailto:mooneeponds@cam.org.au" TargetMode="External"/><Relationship Id="rId5" Type="http://schemas.openxmlformats.org/officeDocument/2006/relationships/image" Target="media/image1.emf"/><Relationship Id="rId4" Type="http://schemas.openxmlformats.org/officeDocument/2006/relationships/hyperlink" Target="file:///C:\Users\Anthony%20J%20Doran\AppData\Local\Microsoft\Windows\INetCache\Content.Outlook\CGZPN9OD\www.stmonicasparish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Ministry\Moonee%20Valley%20Mission\Moonee%20Ponds\Moonee%20Pond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52437B0DDB4438122030135D46411" ma:contentTypeVersion="14" ma:contentTypeDescription="Create a new document." ma:contentTypeScope="" ma:versionID="14007c2600eabe3ed907c7fb087852b6">
  <xsd:schema xmlns:xsd="http://www.w3.org/2001/XMLSchema" xmlns:xs="http://www.w3.org/2001/XMLSchema" xmlns:p="http://schemas.microsoft.com/office/2006/metadata/properties" xmlns:ns2="8084610a-43c2-4e8e-9334-dfd9cda7195d" xmlns:ns3="39191bc6-a6da-45a6-9ef4-773cb7724ea4" targetNamespace="http://schemas.microsoft.com/office/2006/metadata/properties" ma:root="true" ma:fieldsID="8bd601baa1967a0c5c4700220a80ec01" ns2:_="" ns3:_="">
    <xsd:import namespace="8084610a-43c2-4e8e-9334-dfd9cda7195d"/>
    <xsd:import namespace="39191bc6-a6da-45a6-9ef4-773cb7724e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4610a-43c2-4e8e-9334-dfd9cda719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a87ed65-d65d-4bec-b126-360400676ded}" ma:internalName="TaxCatchAll" ma:showField="CatchAllData" ma:web="8084610a-43c2-4e8e-9334-dfd9cda71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91bc6-a6da-45a6-9ef4-773cb7724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2d91f23-9ad8-4255-8f7f-bbc372639f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191bc6-a6da-45a6-9ef4-773cb7724ea4">
      <Terms xmlns="http://schemas.microsoft.com/office/infopath/2007/PartnerControls"/>
    </lcf76f155ced4ddcb4097134ff3c332f>
    <TaxCatchAll xmlns="8084610a-43c2-4e8e-9334-dfd9cda7195d" xsi:nil="true"/>
  </documentManagement>
</p:properties>
</file>

<file path=customXml/itemProps1.xml><?xml version="1.0" encoding="utf-8"?>
<ds:datastoreItem xmlns:ds="http://schemas.openxmlformats.org/officeDocument/2006/customXml" ds:itemID="{22DD70FC-998D-4475-AB42-0C7A9049B3E8}"/>
</file>

<file path=customXml/itemProps2.xml><?xml version="1.0" encoding="utf-8"?>
<ds:datastoreItem xmlns:ds="http://schemas.openxmlformats.org/officeDocument/2006/customXml" ds:itemID="{BD320A65-6666-4020-B0A0-8E0B7B46846F}"/>
</file>

<file path=customXml/itemProps3.xml><?xml version="1.0" encoding="utf-8"?>
<ds:datastoreItem xmlns:ds="http://schemas.openxmlformats.org/officeDocument/2006/customXml" ds:itemID="{BB6079D4-C447-463D-904F-4DE7BE10DD68}"/>
</file>

<file path=docProps/app.xml><?xml version="1.0" encoding="utf-8"?>
<Properties xmlns="http://schemas.openxmlformats.org/officeDocument/2006/extended-properties" xmlns:vt="http://schemas.openxmlformats.org/officeDocument/2006/docPropsVTypes">
  <Template>Moonee Ponds Letterhead</Template>
  <TotalTime>1</TotalTime>
  <Pages>2</Pages>
  <Words>70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J Doran</dc:creator>
  <cp:lastModifiedBy>Sonia Cavallaro</cp:lastModifiedBy>
  <cp:revision>2</cp:revision>
  <cp:lastPrinted>2023-11-23T01:47:00Z</cp:lastPrinted>
  <dcterms:created xsi:type="dcterms:W3CDTF">2023-11-28T02:48:00Z</dcterms:created>
  <dcterms:modified xsi:type="dcterms:W3CDTF">2023-11-28T02:48:00Z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0x01010002552437B0DDB4438122030135D46411</vt:lpwstr>
  </property>
  <property fmtid="{D5CDD505-2E9C-101B-9397-08002B2CF9AE}" pid="3" name="MediaServiceImageTags">
    <vt:lpwstr/>
  </property>
</Properties>
</file>